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A1" w:rsidRDefault="00A83CA1">
      <w:pPr>
        <w:jc w:val="both"/>
        <w:rPr>
          <w:b/>
          <w:bCs/>
        </w:rPr>
      </w:pPr>
      <w:r>
        <w:rPr>
          <w:b/>
          <w:bCs/>
        </w:rPr>
        <w:t xml:space="preserve">Caro calciatore, </w:t>
      </w:r>
    </w:p>
    <w:p w:rsidR="00A83CA1" w:rsidRDefault="00A83CA1">
      <w:pPr>
        <w:jc w:val="both"/>
        <w:rPr>
          <w:rFonts w:ascii="Times New Roman" w:hAnsi="Times New Roman" w:cs="Times New Roman"/>
        </w:rPr>
      </w:pPr>
    </w:p>
    <w:p w:rsidR="00A83CA1" w:rsidRDefault="00A83CA1">
      <w:pPr>
        <w:jc w:val="both"/>
      </w:pPr>
      <w:r>
        <w:t xml:space="preserve">ti chiediamo un piccolo contributo di tempo per la compilazione di questo questionario anonimo, utile  ad uno studio sulla frequenza dei traumi agli arti superiori nel calcio. Questo studio svolto in collaborazione tra la FIGC Lombardia e Settore Giovanile e Scolastico e Isokinetic Milano verrà presentato al 23° Congresso Internazionale Isokinetic di Medicina del Calcio,  che si terrà a Milano nel Marzo 2014.  Ti ringraziamo molto per la preziosa collaborazione. </w:t>
      </w:r>
    </w:p>
    <w:p w:rsidR="00A83CA1" w:rsidRDefault="00A83CA1">
      <w:pPr>
        <w:rPr>
          <w:rFonts w:ascii="Times New Roman" w:hAnsi="Times New Roman" w:cs="Times New Roman"/>
        </w:rPr>
      </w:pPr>
    </w:p>
    <w:p w:rsidR="00A83CA1" w:rsidRDefault="00A83CA1">
      <w:pPr>
        <w:jc w:val="center"/>
        <w:rPr>
          <w:b/>
          <w:bCs/>
        </w:rPr>
      </w:pPr>
      <w:r>
        <w:rPr>
          <w:b/>
          <w:bCs/>
        </w:rPr>
        <w:t>FIGC –SGS Lombardia e Isokinetic Milano</w:t>
      </w:r>
    </w:p>
    <w:p w:rsidR="00A83CA1" w:rsidRDefault="00A83CA1">
      <w:pPr>
        <w:rPr>
          <w:rFonts w:ascii="Times New Roman" w:hAnsi="Times New Roman" w:cs="Times New Roman"/>
        </w:rPr>
      </w:pPr>
    </w:p>
    <w:p w:rsidR="00A83CA1" w:rsidRDefault="00A83CA1">
      <w:pPr>
        <w:pStyle w:val="ListParagraph"/>
        <w:numPr>
          <w:ilvl w:val="0"/>
          <w:numId w:val="4"/>
        </w:numPr>
      </w:pPr>
      <w:r>
        <w:t xml:space="preserve">Età         </w:t>
      </w:r>
    </w:p>
    <w:p w:rsidR="00A83CA1" w:rsidRDefault="00A83CA1">
      <w:pPr>
        <w:pStyle w:val="ListParagraph"/>
        <w:numPr>
          <w:ilvl w:val="0"/>
          <w:numId w:val="4"/>
        </w:numPr>
      </w:pPr>
      <w:r>
        <w:t xml:space="preserve">Ruolo </w:t>
      </w:r>
    </w:p>
    <w:p w:rsidR="00A83CA1" w:rsidRDefault="00A83CA1">
      <w:pPr>
        <w:pStyle w:val="ListParagraph"/>
        <w:numPr>
          <w:ilvl w:val="1"/>
          <w:numId w:val="5"/>
        </w:numPr>
      </w:pPr>
      <w:r>
        <w:t xml:space="preserve">Portiere </w:t>
      </w:r>
    </w:p>
    <w:p w:rsidR="00A83CA1" w:rsidRDefault="00A83CA1">
      <w:pPr>
        <w:pStyle w:val="ListParagraph"/>
        <w:numPr>
          <w:ilvl w:val="1"/>
          <w:numId w:val="5"/>
        </w:numPr>
      </w:pPr>
      <w:r>
        <w:t xml:space="preserve">difensore </w:t>
      </w:r>
    </w:p>
    <w:p w:rsidR="00A83CA1" w:rsidRDefault="00A83CA1">
      <w:pPr>
        <w:pStyle w:val="ListParagraph"/>
        <w:numPr>
          <w:ilvl w:val="1"/>
          <w:numId w:val="5"/>
        </w:numPr>
      </w:pPr>
      <w:r>
        <w:t xml:space="preserve">centrocampista </w:t>
      </w:r>
    </w:p>
    <w:p w:rsidR="00A83CA1" w:rsidRDefault="00A83CA1">
      <w:pPr>
        <w:pStyle w:val="ListParagraph"/>
        <w:numPr>
          <w:ilvl w:val="1"/>
          <w:numId w:val="5"/>
        </w:numPr>
      </w:pPr>
      <w:r>
        <w:t xml:space="preserve">attaccante </w:t>
      </w:r>
    </w:p>
    <w:p w:rsidR="00A83CA1" w:rsidRDefault="00A83CA1">
      <w:pPr>
        <w:rPr>
          <w:rFonts w:ascii="Times New Roman" w:hAnsi="Times New Roman" w:cs="Times New Roman"/>
        </w:rPr>
      </w:pPr>
    </w:p>
    <w:p w:rsidR="00A83CA1" w:rsidRDefault="00A83CA1">
      <w:pPr>
        <w:pStyle w:val="ListParagraph"/>
        <w:numPr>
          <w:ilvl w:val="0"/>
          <w:numId w:val="4"/>
        </w:numPr>
      </w:pPr>
      <w:r>
        <w:t xml:space="preserve">Livello di gioco (categoria) </w:t>
      </w:r>
    </w:p>
    <w:p w:rsidR="00A83CA1" w:rsidRDefault="00A83CA1">
      <w:pPr>
        <w:pStyle w:val="ListParagraph"/>
        <w:numPr>
          <w:ilvl w:val="0"/>
          <w:numId w:val="4"/>
        </w:numPr>
      </w:pPr>
      <w:r>
        <w:t>Hai mai subito infortuni agli arti superiori ( mano, polso, avambraccio, gomito , braccio, spalla) giocando a calcio ?</w:t>
      </w:r>
    </w:p>
    <w:p w:rsidR="00A83CA1" w:rsidRDefault="00A83CA1">
      <w:pPr>
        <w:pStyle w:val="ListParagraph"/>
        <w:numPr>
          <w:ilvl w:val="0"/>
          <w:numId w:val="6"/>
        </w:numPr>
      </w:pPr>
      <w:r>
        <w:t xml:space="preserve">Si </w:t>
      </w:r>
    </w:p>
    <w:p w:rsidR="00A83CA1" w:rsidRDefault="00A83CA1">
      <w:pPr>
        <w:pStyle w:val="ListParagraph"/>
        <w:numPr>
          <w:ilvl w:val="0"/>
          <w:numId w:val="6"/>
        </w:numPr>
      </w:pPr>
      <w:r>
        <w:t>No</w:t>
      </w:r>
    </w:p>
    <w:p w:rsidR="00A83CA1" w:rsidRDefault="00A83CA1">
      <w:pPr>
        <w:pStyle w:val="ListParagraph"/>
      </w:pPr>
      <w:r>
        <w:t>( se rispondi</w:t>
      </w:r>
      <w:bookmarkStart w:id="0" w:name="_GoBack"/>
      <w:bookmarkEnd w:id="0"/>
      <w:r>
        <w:t xml:space="preserve"> no, non è necessario proseguire nel questionario)</w:t>
      </w:r>
    </w:p>
    <w:p w:rsidR="00A83CA1" w:rsidRDefault="00A83CA1">
      <w:pPr>
        <w:pStyle w:val="ListParagraph"/>
        <w:numPr>
          <w:ilvl w:val="0"/>
          <w:numId w:val="4"/>
        </w:numPr>
      </w:pPr>
      <w:r>
        <w:t xml:space="preserve"> Se si quante volte ?</w:t>
      </w:r>
    </w:p>
    <w:p w:rsidR="00A83CA1" w:rsidRDefault="00A83CA1">
      <w:pPr>
        <w:pStyle w:val="ListParagraph"/>
        <w:numPr>
          <w:ilvl w:val="0"/>
          <w:numId w:val="4"/>
        </w:numPr>
      </w:pPr>
      <w:r>
        <w:t xml:space="preserve"> A quale segmento ?</w:t>
      </w:r>
    </w:p>
    <w:p w:rsidR="00A83CA1" w:rsidRDefault="00A83CA1">
      <w:pPr>
        <w:pStyle w:val="ListParagraph"/>
        <w:numPr>
          <w:ilvl w:val="1"/>
          <w:numId w:val="7"/>
        </w:numPr>
      </w:pPr>
      <w:r>
        <w:t xml:space="preserve">Mano </w:t>
      </w:r>
    </w:p>
    <w:p w:rsidR="00A83CA1" w:rsidRDefault="00A83CA1">
      <w:pPr>
        <w:pStyle w:val="ListParagraph"/>
        <w:numPr>
          <w:ilvl w:val="1"/>
          <w:numId w:val="7"/>
        </w:numPr>
      </w:pPr>
      <w:r>
        <w:t>Polso</w:t>
      </w:r>
    </w:p>
    <w:p w:rsidR="00A83CA1" w:rsidRDefault="00A83CA1">
      <w:pPr>
        <w:pStyle w:val="ListParagraph"/>
        <w:numPr>
          <w:ilvl w:val="1"/>
          <w:numId w:val="7"/>
        </w:numPr>
      </w:pPr>
      <w:r>
        <w:t xml:space="preserve">Avambraccio </w:t>
      </w:r>
    </w:p>
    <w:p w:rsidR="00A83CA1" w:rsidRDefault="00A83CA1">
      <w:pPr>
        <w:pStyle w:val="ListParagraph"/>
        <w:numPr>
          <w:ilvl w:val="1"/>
          <w:numId w:val="7"/>
        </w:numPr>
      </w:pPr>
      <w:r>
        <w:t xml:space="preserve">Gomito </w:t>
      </w:r>
    </w:p>
    <w:p w:rsidR="00A83CA1" w:rsidRDefault="00A83CA1">
      <w:pPr>
        <w:pStyle w:val="ListParagraph"/>
        <w:numPr>
          <w:ilvl w:val="1"/>
          <w:numId w:val="7"/>
        </w:numPr>
      </w:pPr>
      <w:r>
        <w:t xml:space="preserve">Braccio </w:t>
      </w:r>
    </w:p>
    <w:p w:rsidR="00A83CA1" w:rsidRDefault="00A83CA1">
      <w:pPr>
        <w:pStyle w:val="ListParagraph"/>
        <w:numPr>
          <w:ilvl w:val="1"/>
          <w:numId w:val="7"/>
        </w:numPr>
      </w:pPr>
      <w:r>
        <w:t xml:space="preserve">Spalla </w:t>
      </w:r>
    </w:p>
    <w:p w:rsidR="00A83CA1" w:rsidRDefault="00A83CA1">
      <w:pPr>
        <w:pStyle w:val="ListParagraph"/>
        <w:numPr>
          <w:ilvl w:val="0"/>
          <w:numId w:val="4"/>
        </w:numPr>
      </w:pPr>
      <w:r>
        <w:t>Quale tipo di infortunio ?</w:t>
      </w:r>
    </w:p>
    <w:p w:rsidR="00A83CA1" w:rsidRDefault="00A83CA1">
      <w:pPr>
        <w:pStyle w:val="ListParagraph"/>
        <w:numPr>
          <w:ilvl w:val="1"/>
          <w:numId w:val="8"/>
        </w:numPr>
      </w:pPr>
      <w:r>
        <w:t>Distorsione</w:t>
      </w:r>
    </w:p>
    <w:p w:rsidR="00A83CA1" w:rsidRDefault="00A83CA1">
      <w:pPr>
        <w:pStyle w:val="ListParagraph"/>
        <w:numPr>
          <w:ilvl w:val="1"/>
          <w:numId w:val="8"/>
        </w:numPr>
      </w:pPr>
      <w:r>
        <w:t xml:space="preserve">Lussazione </w:t>
      </w:r>
    </w:p>
    <w:p w:rsidR="00A83CA1" w:rsidRDefault="00A83CA1">
      <w:pPr>
        <w:pStyle w:val="ListParagraph"/>
        <w:numPr>
          <w:ilvl w:val="1"/>
          <w:numId w:val="8"/>
        </w:numPr>
      </w:pPr>
      <w:r>
        <w:t>Frattura</w:t>
      </w:r>
    </w:p>
    <w:p w:rsidR="00A83CA1" w:rsidRDefault="00A83CA1">
      <w:pPr>
        <w:pStyle w:val="ListParagraph"/>
        <w:numPr>
          <w:ilvl w:val="1"/>
          <w:numId w:val="8"/>
        </w:numPr>
      </w:pPr>
      <w:r>
        <w:t xml:space="preserve">Strappo </w:t>
      </w:r>
    </w:p>
    <w:p w:rsidR="00A83CA1" w:rsidRDefault="00A83CA1">
      <w:pPr>
        <w:pStyle w:val="ListParagraph"/>
        <w:numPr>
          <w:ilvl w:val="1"/>
          <w:numId w:val="8"/>
        </w:numPr>
      </w:pPr>
      <w:r>
        <w:t xml:space="preserve">Stiramento </w:t>
      </w:r>
    </w:p>
    <w:p w:rsidR="00A83CA1" w:rsidRDefault="00A83CA1">
      <w:pPr>
        <w:pStyle w:val="ListParagraph"/>
        <w:numPr>
          <w:ilvl w:val="0"/>
          <w:numId w:val="4"/>
        </w:numPr>
      </w:pPr>
      <w:r>
        <w:t xml:space="preserve">Hai dovuto fare interventi chirurgici per questo infortunio ? </w:t>
      </w:r>
    </w:p>
    <w:p w:rsidR="00A83CA1" w:rsidRDefault="00A83CA1">
      <w:pPr>
        <w:pStyle w:val="ListParagraph"/>
        <w:numPr>
          <w:ilvl w:val="0"/>
          <w:numId w:val="4"/>
        </w:numPr>
      </w:pPr>
      <w:r>
        <w:t>Per quanto tempo non hai potuto giocare ?</w:t>
      </w:r>
    </w:p>
    <w:p w:rsidR="00A83CA1" w:rsidRDefault="00A83CA1">
      <w:pPr>
        <w:pStyle w:val="ListParagraph"/>
        <w:numPr>
          <w:ilvl w:val="0"/>
          <w:numId w:val="4"/>
        </w:numPr>
        <w:ind w:left="851" w:hanging="491"/>
      </w:pPr>
      <w:r>
        <w:t xml:space="preserve"> Ti sei ripreso completamente da questo infortunio ? </w:t>
      </w:r>
    </w:p>
    <w:p w:rsidR="00A83CA1" w:rsidRDefault="00A83CA1">
      <w:pPr>
        <w:pStyle w:val="ListParagraph"/>
        <w:numPr>
          <w:ilvl w:val="0"/>
          <w:numId w:val="4"/>
        </w:numPr>
      </w:pPr>
      <w:r>
        <w:t>Se no,  a quale percentuale della tua precedente efficienza sportiva ritieni di essere a causa di questo infortunio  ?</w:t>
      </w:r>
    </w:p>
    <w:p w:rsidR="00A83CA1" w:rsidRDefault="00A83CA1">
      <w:pPr>
        <w:rPr>
          <w:rFonts w:ascii="Times New Roman" w:hAnsi="Times New Roman" w:cs="Times New Roman"/>
        </w:rPr>
      </w:pPr>
    </w:p>
    <w:p w:rsidR="00A83CA1" w:rsidRDefault="00A83CA1">
      <w:pPr>
        <w:rPr>
          <w:rFonts w:ascii="Times New Roman" w:hAnsi="Times New Roman" w:cs="Times New Roman"/>
          <w:b/>
          <w:bCs/>
        </w:rPr>
      </w:pPr>
      <w:r>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75pt">
            <v:imagedata r:id="rId5" o:title=""/>
          </v:shape>
        </w:pict>
      </w:r>
      <w:r>
        <w:rPr>
          <w:b/>
          <w:bCs/>
        </w:rPr>
        <w:t xml:space="preserve">                                  Grazie della collaborazione                            </w:t>
      </w:r>
      <w:r>
        <w:rPr>
          <w:rFonts w:ascii="Times New Roman" w:hAnsi="Times New Roman" w:cs="Times New Roman"/>
          <w:b/>
          <w:bCs/>
        </w:rPr>
        <w:pict>
          <v:shape id="_x0000_i1026" type="#_x0000_t75" style="width:1in;height:39.75pt">
            <v:imagedata r:id="rId6" o:title=""/>
          </v:shape>
        </w:pict>
      </w:r>
    </w:p>
    <w:sectPr w:rsidR="00A83CA1" w:rsidSect="00A83CA1">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6CB3"/>
    <w:multiLevelType w:val="hybridMultilevel"/>
    <w:tmpl w:val="AF2803A6"/>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3810A9E"/>
    <w:multiLevelType w:val="hybridMultilevel"/>
    <w:tmpl w:val="FA38FA94"/>
    <w:lvl w:ilvl="0" w:tplc="0410000F">
      <w:start w:val="1"/>
      <w:numFmt w:val="decimal"/>
      <w:lvlText w:val="%1."/>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464168C3"/>
    <w:multiLevelType w:val="hybridMultilevel"/>
    <w:tmpl w:val="9FEE1AFE"/>
    <w:lvl w:ilvl="0" w:tplc="0410000F">
      <w:start w:val="1"/>
      <w:numFmt w:val="decimal"/>
      <w:lvlText w:val="%1."/>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5FAD36C2"/>
    <w:multiLevelType w:val="hybridMultilevel"/>
    <w:tmpl w:val="F278650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61F370F7"/>
    <w:multiLevelType w:val="hybridMultilevel"/>
    <w:tmpl w:val="E252E922"/>
    <w:lvl w:ilvl="0" w:tplc="0410000F">
      <w:start w:val="1"/>
      <w:numFmt w:val="decimal"/>
      <w:lvlText w:val="%1."/>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67C35FFB"/>
    <w:multiLevelType w:val="hybridMultilevel"/>
    <w:tmpl w:val="CD9EBC1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70942DED"/>
    <w:multiLevelType w:val="hybridMultilevel"/>
    <w:tmpl w:val="4F560D0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773B5C7C"/>
    <w:multiLevelType w:val="hybridMultilevel"/>
    <w:tmpl w:val="866AFA9C"/>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num w:numId="1">
    <w:abstractNumId w:val="3"/>
  </w:num>
  <w:num w:numId="2">
    <w:abstractNumId w:val="5"/>
  </w:num>
  <w:num w:numId="3">
    <w:abstractNumId w:val="0"/>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CA1"/>
    <w:rsid w:val="00A83C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197</Words>
  <Characters>1124</Characters>
  <Application>Microsoft Office Outlook</Application>
  <DocSecurity>0</DocSecurity>
  <Lines>0</Lines>
  <Paragraphs>0</Paragraphs>
  <ScaleCrop>false</ScaleCrop>
  <Company>Furio Danelon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 calciatore, </dc:title>
  <dc:subject/>
  <dc:creator>Furio Danelon</dc:creator>
  <cp:keywords/>
  <dc:description/>
  <cp:lastModifiedBy>rapak</cp:lastModifiedBy>
  <cp:revision>2</cp:revision>
  <cp:lastPrinted>2013-11-10T11:13:00Z</cp:lastPrinted>
  <dcterms:created xsi:type="dcterms:W3CDTF">2013-11-13T21:06:00Z</dcterms:created>
  <dcterms:modified xsi:type="dcterms:W3CDTF">2013-11-13T21:06:00Z</dcterms:modified>
</cp:coreProperties>
</file>